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7"/>
      </w:tblGrid>
      <w:tr w:rsidR="0083084F">
        <w:tc>
          <w:tcPr>
            <w:tcW w:w="6407" w:type="dxa"/>
            <w:tcBorders>
              <w:top w:val="single" w:sz="12" w:space="0" w:color="auto"/>
            </w:tcBorders>
          </w:tcPr>
          <w:bookmarkStart w:id="0" w:name="_GoBack"/>
          <w:bookmarkEnd w:id="0"/>
          <w:p w:rsidR="0083084F" w:rsidRDefault="00A678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-198120</wp:posOffset>
                      </wp:positionV>
                      <wp:extent cx="2057400" cy="39624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084F" w:rsidRDefault="0083084F">
                                  <w:r>
                                    <w:rPr>
                                      <w:rFonts w:hint="eastAsia"/>
                                    </w:rPr>
                                    <w:t>委托编号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in;margin-top:-15.6pt;width:16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" o:allowincell="f" stroked="f">
                      <v:textbox inset="0,0,0,0">
                        <w:txbxContent>
                          <w:p w:rsidR="0083084F" w:rsidRDefault="0083084F">
                            <w:r>
                              <w:rPr>
                                <w:rFonts w:hint="eastAsia"/>
                              </w:rPr>
                              <w:t>委托编号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84F">
              <w:rPr>
                <w:rFonts w:ascii="宋体" w:hAnsi="宋体" w:hint="eastAsia"/>
                <w:sz w:val="24"/>
              </w:rPr>
              <w:t>发货人名称地址</w:t>
            </w:r>
            <w:r w:rsidR="0083084F">
              <w:rPr>
                <w:rFonts w:ascii="宋体" w:hAnsi="宋体"/>
                <w:sz w:val="24"/>
              </w:rPr>
              <w:t xml:space="preserve">    Shipper</w:t>
            </w:r>
          </w:p>
        </w:tc>
      </w:tr>
      <w:tr w:rsidR="0083084F">
        <w:trPr>
          <w:trHeight w:hRule="exact" w:val="1418"/>
        </w:trPr>
        <w:tc>
          <w:tcPr>
            <w:tcW w:w="6407" w:type="dxa"/>
            <w:tcBorders>
              <w:bottom w:val="single" w:sz="12" w:space="0" w:color="auto"/>
            </w:tcBorders>
          </w:tcPr>
          <w:p w:rsidR="0083084F" w:rsidRPr="00B00C80" w:rsidRDefault="00A6781C">
            <w:pPr>
              <w:rPr>
                <w:rFonts w:ascii="宋体" w:hAnsi="宋体"/>
                <w:caps/>
                <w:sz w:val="21"/>
                <w:szCs w:val="21"/>
              </w:rPr>
            </w:pPr>
            <w:r>
              <w:rPr>
                <w:rFonts w:ascii="宋体" w:hAnsi="宋体"/>
                <w: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A4611" wp14:editId="7A3ED1B0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678180</wp:posOffset>
                      </wp:positionV>
                      <wp:extent cx="2743200" cy="207391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07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084F" w:rsidRDefault="0083084F">
                                  <w:pPr>
                                    <w:pStyle w:val="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RAF</w:t>
                                  </w:r>
                                </w:p>
                                <w:p w:rsidR="0083084F" w:rsidRDefault="0083084F">
                                  <w:pPr>
                                    <w:jc w:val="center"/>
                                    <w:rPr>
                                      <w:rFonts w:eastAsia="隶书"/>
                                      <w:b/>
                                      <w:sz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隶书" w:hint="eastAsia"/>
                                      <w:b/>
                                      <w:sz w:val="44"/>
                                    </w:rPr>
                                    <w:t>骏捷海运</w:t>
                                  </w:r>
                                  <w:proofErr w:type="gramEnd"/>
                                  <w:r>
                                    <w:rPr>
                                      <w:rFonts w:eastAsia="隶书" w:hint="eastAsia"/>
                                      <w:b/>
                                      <w:sz w:val="44"/>
                                    </w:rPr>
                                    <w:t>天津办事处</w:t>
                                  </w:r>
                                </w:p>
                                <w:p w:rsidR="0083084F" w:rsidRDefault="0083084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Fixedsys"/>
                                      <w:b/>
                                      <w:bCs/>
                                    </w:rPr>
                                    <w:t>RAF CONTAINER LINES</w:t>
                                  </w:r>
                                  <w:r>
                                    <w:rPr>
                                      <w:rFonts w:eastAsia="Fixedsys" w:hint="eastAsia"/>
                                      <w:b/>
                                      <w:bCs/>
                                    </w:rPr>
                                    <w:t xml:space="preserve"> TIANJIN OFFICE</w:t>
                                  </w:r>
                                </w:p>
                                <w:p w:rsidR="0083084F" w:rsidRDefault="0083084F">
                                  <w:pPr>
                                    <w:pStyle w:val="a4"/>
                                    <w:ind w:left="280" w:hanging="280"/>
                                    <w:jc w:val="center"/>
                                    <w:rPr>
                                      <w:rFonts w:eastAsia="华文新魏"/>
                                      <w:b w:val="0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eastAsia="华文新魏" w:hint="eastAsia"/>
                                      <w:b w:val="0"/>
                                      <w:spacing w:val="0"/>
                                    </w:rPr>
                                    <w:t>海运出口委托书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29.4pt;margin-top:53.4pt;width:3in;height:1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hd5wIAAGk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" filled="f" stroked="f">
                      <v:textbox inset="0,0,0,0">
                        <w:txbxContent>
                          <w:p w:rsidR="0083084F" w:rsidRDefault="0083084F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RAF</w:t>
                            </w:r>
                          </w:p>
                          <w:p w:rsidR="0083084F" w:rsidRDefault="0083084F">
                            <w:pPr>
                              <w:jc w:val="center"/>
                              <w:rPr>
                                <w:rFonts w:eastAsia="隶书"/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eastAsia="隶书" w:hint="eastAsia"/>
                                <w:b/>
                                <w:sz w:val="44"/>
                              </w:rPr>
                              <w:t>骏捷海运</w:t>
                            </w:r>
                            <w:proofErr w:type="gramEnd"/>
                            <w:r>
                              <w:rPr>
                                <w:rFonts w:eastAsia="隶书" w:hint="eastAsia"/>
                                <w:b/>
                                <w:sz w:val="44"/>
                              </w:rPr>
                              <w:t>天津办事处</w:t>
                            </w:r>
                          </w:p>
                          <w:p w:rsidR="0083084F" w:rsidRDefault="008308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Fixedsys"/>
                                <w:b/>
                                <w:bCs/>
                              </w:rPr>
                              <w:t>RAF CONTAINER LINES</w:t>
                            </w:r>
                            <w:r>
                              <w:rPr>
                                <w:rFonts w:eastAsia="Fixedsys" w:hint="eastAsia"/>
                                <w:b/>
                                <w:bCs/>
                              </w:rPr>
                              <w:t xml:space="preserve"> TIANJIN OFFICE</w:t>
                            </w:r>
                          </w:p>
                          <w:p w:rsidR="0083084F" w:rsidRDefault="0083084F">
                            <w:pPr>
                              <w:pStyle w:val="a4"/>
                              <w:ind w:left="280" w:hanging="280"/>
                              <w:jc w:val="center"/>
                              <w:rPr>
                                <w:rFonts w:eastAsia="华文新魏"/>
                                <w:b w:val="0"/>
                                <w:spacing w:val="0"/>
                              </w:rPr>
                            </w:pPr>
                            <w:r>
                              <w:rPr>
                                <w:rFonts w:eastAsia="华文新魏" w:hint="eastAsia"/>
                                <w:b w:val="0"/>
                                <w:spacing w:val="0"/>
                              </w:rPr>
                              <w:t>海运出口委托书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084F">
        <w:tc>
          <w:tcPr>
            <w:tcW w:w="6407" w:type="dxa"/>
            <w:tcBorders>
              <w:top w:val="single" w:sz="12" w:space="0" w:color="auto"/>
            </w:tcBorders>
          </w:tcPr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收货人名称地址</w:t>
            </w:r>
            <w:r>
              <w:rPr>
                <w:rFonts w:ascii="宋体" w:hAnsi="宋体"/>
                <w:sz w:val="24"/>
              </w:rPr>
              <w:t xml:space="preserve">    Consignee</w:t>
            </w:r>
          </w:p>
        </w:tc>
      </w:tr>
      <w:tr w:rsidR="0083084F">
        <w:trPr>
          <w:trHeight w:hRule="exact" w:val="1418"/>
        </w:trPr>
        <w:tc>
          <w:tcPr>
            <w:tcW w:w="6407" w:type="dxa"/>
            <w:tcBorders>
              <w:bottom w:val="single" w:sz="12" w:space="0" w:color="auto"/>
            </w:tcBorders>
          </w:tcPr>
          <w:p w:rsidR="0083084F" w:rsidRDefault="0083084F">
            <w:pPr>
              <w:rPr>
                <w:rFonts w:ascii="宋体" w:hAnsi="宋体"/>
                <w:color w:val="993300"/>
                <w:sz w:val="21"/>
              </w:rPr>
            </w:pPr>
          </w:p>
        </w:tc>
      </w:tr>
      <w:tr w:rsidR="0083084F">
        <w:tc>
          <w:tcPr>
            <w:tcW w:w="6407" w:type="dxa"/>
            <w:tcBorders>
              <w:top w:val="single" w:sz="12" w:space="0" w:color="auto"/>
            </w:tcBorders>
          </w:tcPr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通知方名称地址</w:t>
            </w:r>
            <w:r>
              <w:rPr>
                <w:rFonts w:ascii="宋体" w:hAnsi="宋体"/>
                <w:sz w:val="24"/>
              </w:rPr>
              <w:t xml:space="preserve">      </w:t>
            </w:r>
            <w:proofErr w:type="spellStart"/>
            <w:r>
              <w:rPr>
                <w:rFonts w:ascii="宋体" w:hAnsi="宋体"/>
                <w:sz w:val="24"/>
              </w:rPr>
              <w:t>Nofity</w:t>
            </w:r>
            <w:proofErr w:type="spellEnd"/>
            <w:r>
              <w:rPr>
                <w:rFonts w:ascii="宋体" w:hAnsi="宋体"/>
                <w:sz w:val="24"/>
              </w:rPr>
              <w:t xml:space="preserve"> Party</w:t>
            </w:r>
          </w:p>
        </w:tc>
      </w:tr>
      <w:tr w:rsidR="0083084F">
        <w:trPr>
          <w:trHeight w:hRule="exact" w:val="1418"/>
        </w:trPr>
        <w:tc>
          <w:tcPr>
            <w:tcW w:w="6407" w:type="dxa"/>
          </w:tcPr>
          <w:p w:rsidR="0083084F" w:rsidRDefault="00C4315E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SAME AS CONSIGNEE</w:t>
            </w:r>
          </w:p>
        </w:tc>
      </w:tr>
    </w:tbl>
    <w:p w:rsidR="0083084F" w:rsidRDefault="00A6781C">
      <w:pPr>
        <w:rPr>
          <w:rFonts w:ascii="宋体" w:hAnsi="宋体"/>
          <w:sz w:val="21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103505</wp:posOffset>
                </wp:positionV>
                <wp:extent cx="2514600" cy="128778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提单号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</w:p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B/L NO.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            </w:t>
                            </w:r>
                          </w:p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委托日期</w:t>
                            </w:r>
                          </w:p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Application</w:t>
                            </w:r>
                          </w:p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合同号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83084F" w:rsidRDefault="008308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Contract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3pt;margin-top:8.15pt;width:198pt;height:10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" o:allowincell="f" filled="f" stroked="f">
                <v:textbox inset="0,0,0,0">
                  <w:txbxContent>
                    <w:p w:rsidR="0083084F" w:rsidRDefault="008308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提单号</w:t>
                      </w:r>
                      <w:r>
                        <w:rPr>
                          <w:sz w:val="18"/>
                        </w:rPr>
                        <w:t xml:space="preserve">                       </w:t>
                      </w:r>
                    </w:p>
                    <w:p w:rsidR="0083084F" w:rsidRDefault="0083084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B/L NO.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            </w:t>
                      </w:r>
                    </w:p>
                    <w:p w:rsidR="0083084F" w:rsidRDefault="008308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委托日期</w:t>
                      </w:r>
                    </w:p>
                    <w:p w:rsidR="0083084F" w:rsidRDefault="008308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</w:rPr>
                        <w:t xml:space="preserve"> Application</w:t>
                      </w:r>
                    </w:p>
                    <w:p w:rsidR="0083084F" w:rsidRDefault="008308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合同号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83084F" w:rsidRDefault="008308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Contract No.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</w:tblGrid>
      <w:tr w:rsidR="0083084F">
        <w:tc>
          <w:tcPr>
            <w:tcW w:w="3168" w:type="dxa"/>
            <w:tcBorders>
              <w:left w:val="nil"/>
            </w:tcBorders>
          </w:tcPr>
          <w:p w:rsidR="0083084F" w:rsidRDefault="00A678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295910</wp:posOffset>
                      </wp:positionV>
                      <wp:extent cx="148590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23.3pt" to="49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r0iQ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" o:allowincell="f"/>
                  </w:pict>
                </mc:Fallback>
              </mc:AlternateContent>
            </w:r>
            <w:r w:rsidR="0083084F">
              <w:rPr>
                <w:rFonts w:ascii="宋体" w:hAnsi="宋体" w:hint="eastAsia"/>
                <w:sz w:val="24"/>
              </w:rPr>
              <w:t>船名</w:t>
            </w:r>
            <w:r w:rsidR="0083084F">
              <w:rPr>
                <w:rFonts w:ascii="宋体" w:hAnsi="宋体"/>
                <w:sz w:val="24"/>
              </w:rPr>
              <w:t xml:space="preserve">   Vessel Name</w:t>
            </w: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装货港</w:t>
            </w:r>
            <w:r>
              <w:rPr>
                <w:rFonts w:ascii="宋体" w:hAnsi="宋体"/>
                <w:sz w:val="24"/>
              </w:rPr>
              <w:t xml:space="preserve">  Port Of Loading</w:t>
            </w: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XINGANG，CHINA</w:t>
            </w:r>
          </w:p>
        </w:tc>
      </w:tr>
      <w:tr w:rsidR="0083084F">
        <w:trPr>
          <w:trHeight w:val="830"/>
        </w:trPr>
        <w:tc>
          <w:tcPr>
            <w:tcW w:w="3168" w:type="dxa"/>
            <w:tcBorders>
              <w:left w:val="nil"/>
            </w:tcBorders>
          </w:tcPr>
          <w:p w:rsidR="0083084F" w:rsidRDefault="00A678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173990</wp:posOffset>
                      </wp:positionV>
                      <wp:extent cx="14859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13.7pt" to="52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0K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" o:allowincell="f"/>
                  </w:pict>
                </mc:Fallback>
              </mc:AlternateContent>
            </w:r>
            <w:r w:rsidR="0083084F">
              <w:rPr>
                <w:rFonts w:ascii="宋体" w:hAnsi="宋体" w:hint="eastAsia"/>
                <w:sz w:val="24"/>
              </w:rPr>
              <w:t>卸货港</w:t>
            </w:r>
            <w:r w:rsidR="0083084F">
              <w:rPr>
                <w:rFonts w:ascii="宋体" w:hAnsi="宋体"/>
                <w:sz w:val="24"/>
              </w:rPr>
              <w:t xml:space="preserve">  Port Of Discharging</w:t>
            </w: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</w:tc>
        <w:tc>
          <w:tcPr>
            <w:tcW w:w="3240" w:type="dxa"/>
            <w:tcBorders>
              <w:right w:val="nil"/>
            </w:tcBorders>
          </w:tcPr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交货地点</w:t>
            </w:r>
            <w:r>
              <w:rPr>
                <w:rFonts w:ascii="宋体" w:hAnsi="宋体"/>
                <w:sz w:val="24"/>
              </w:rPr>
              <w:t xml:space="preserve">  Place Of Delivery</w:t>
            </w: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</w:tc>
      </w:tr>
    </w:tbl>
    <w:p w:rsidR="0083084F" w:rsidRDefault="00A6781C">
      <w:pPr>
        <w:rPr>
          <w:rFonts w:ascii="宋体" w:hAnsi="宋体"/>
          <w:sz w:val="10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16510</wp:posOffset>
                </wp:positionV>
                <wp:extent cx="14859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1.3pt" to="494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iLiQIAAGE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" o:allowincell="f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960"/>
        <w:gridCol w:w="1440"/>
        <w:gridCol w:w="1080"/>
      </w:tblGrid>
      <w:tr w:rsidR="0083084F">
        <w:trPr>
          <w:cantSplit/>
          <w:trHeight w:val="290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标记和号码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件数和包装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积</w:t>
            </w:r>
          </w:p>
        </w:tc>
      </w:tr>
      <w:tr w:rsidR="0083084F">
        <w:trPr>
          <w:cantSplit/>
          <w:trHeight w:hRule="exact" w:val="3402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Marks &amp; Numbers</w:t>
            </w:r>
          </w:p>
          <w:p w:rsidR="0083084F" w:rsidRDefault="0083084F">
            <w:pPr>
              <w:autoSpaceDN w:val="0"/>
              <w:rPr>
                <w:rFonts w:ascii="宋体" w:hAnsi="宋体"/>
                <w:sz w:val="24"/>
              </w:rPr>
            </w:pPr>
          </w:p>
          <w:p w:rsidR="0083084F" w:rsidRDefault="0083084F" w:rsidP="00C43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No. &amp; Packing</w:t>
            </w:r>
          </w:p>
          <w:p w:rsidR="0083084F" w:rsidRDefault="0083084F" w:rsidP="00C431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Description Of Goods</w:t>
            </w: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EF310D" w:rsidRDefault="00EF310D">
            <w:pPr>
              <w:rPr>
                <w:rFonts w:ascii="宋体" w:hAnsi="宋体"/>
                <w:sz w:val="21"/>
              </w:rPr>
            </w:pPr>
          </w:p>
          <w:p w:rsidR="00EF310D" w:rsidRDefault="00EF310D">
            <w:pPr>
              <w:rPr>
                <w:rFonts w:ascii="宋体" w:hAnsi="宋体"/>
                <w:sz w:val="21"/>
              </w:rPr>
            </w:pPr>
          </w:p>
          <w:p w:rsidR="00EF310D" w:rsidRDefault="00EF310D">
            <w:pPr>
              <w:rPr>
                <w:rFonts w:ascii="宋体" w:hAnsi="宋体"/>
                <w:sz w:val="21"/>
              </w:rPr>
            </w:pPr>
          </w:p>
          <w:p w:rsidR="00EF310D" w:rsidRDefault="00EF310D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sz w:val="21"/>
              </w:rPr>
            </w:pPr>
          </w:p>
          <w:p w:rsidR="0083084F" w:rsidRDefault="0083084F">
            <w:pPr>
              <w:rPr>
                <w:rFonts w:ascii="宋体" w:hAnsi="宋体"/>
                <w:b/>
                <w:color w:val="FF000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83084F" w:rsidRDefault="008308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Weight</w:t>
            </w:r>
          </w:p>
          <w:p w:rsidR="00EF310D" w:rsidRDefault="00EF310D">
            <w:pPr>
              <w:jc w:val="center"/>
              <w:rPr>
                <w:rFonts w:ascii="宋体" w:hAnsi="宋体"/>
                <w:sz w:val="24"/>
              </w:rPr>
            </w:pPr>
          </w:p>
          <w:p w:rsidR="0083084F" w:rsidRDefault="0083084F" w:rsidP="00C431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KGS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3084F" w:rsidRDefault="0083084F">
            <w:pPr>
              <w:ind w:right="-286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Mea.</w:t>
            </w:r>
          </w:p>
          <w:p w:rsidR="00EF310D" w:rsidRDefault="00EF310D">
            <w:pPr>
              <w:ind w:right="-286" w:firstLine="240"/>
              <w:rPr>
                <w:rFonts w:ascii="宋体" w:hAnsi="宋体"/>
                <w:sz w:val="24"/>
              </w:rPr>
            </w:pPr>
          </w:p>
          <w:p w:rsidR="0083084F" w:rsidRDefault="0083084F" w:rsidP="00C4315E">
            <w:pPr>
              <w:ind w:right="-28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1"/>
              </w:rPr>
              <w:t>CBM</w:t>
            </w:r>
          </w:p>
        </w:tc>
      </w:tr>
      <w:tr w:rsidR="0083084F">
        <w:trPr>
          <w:cantSplit/>
          <w:trHeight w:hRule="exact" w:val="3402"/>
        </w:trPr>
        <w:tc>
          <w:tcPr>
            <w:tcW w:w="10548" w:type="dxa"/>
            <w:gridSpan w:val="5"/>
            <w:tcBorders>
              <w:left w:val="nil"/>
              <w:bottom w:val="nil"/>
              <w:right w:val="nil"/>
            </w:tcBorders>
          </w:tcPr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TO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EF310D">
              <w:rPr>
                <w:rFonts w:ascii="宋体" w:hAnsi="宋体" w:hint="eastAsia"/>
                <w:sz w:val="24"/>
              </w:rPr>
              <w:t xml:space="preserve"> </w:t>
            </w:r>
          </w:p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FM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3084F" w:rsidRDefault="008308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</w:p>
          <w:p w:rsidR="0083084F" w:rsidRDefault="0083084F">
            <w:pPr>
              <w:spacing w:before="93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请配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日  的船  </w:t>
            </w:r>
          </w:p>
          <w:p w:rsidR="0083084F" w:rsidRDefault="0083084F">
            <w:pPr>
              <w:spacing w:before="9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83084F" w:rsidRDefault="0083084F">
            <w:pPr>
              <w:rPr>
                <w:rFonts w:ascii="宋体" w:hAnsi="宋体"/>
                <w:sz w:val="24"/>
              </w:rPr>
            </w:pPr>
          </w:p>
          <w:p w:rsidR="0083084F" w:rsidRDefault="0083084F" w:rsidP="00A7775C">
            <w:pPr>
              <w:ind w:right="-28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1"/>
              </w:rPr>
              <w:t xml:space="preserve">               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83084F" w:rsidRDefault="0083084F">
      <w:pPr>
        <w:rPr>
          <w:rFonts w:ascii="宋体" w:hAnsi="宋体"/>
          <w:sz w:val="24"/>
        </w:rPr>
      </w:pPr>
    </w:p>
    <w:sectPr w:rsidR="0083084F">
      <w:pgSz w:w="11906" w:h="16838"/>
      <w:pgMar w:top="782" w:right="799" w:bottom="312" w:left="79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74" w:rsidRDefault="00121174" w:rsidP="00C4315E">
      <w:r>
        <w:separator/>
      </w:r>
    </w:p>
  </w:endnote>
  <w:endnote w:type="continuationSeparator" w:id="0">
    <w:p w:rsidR="00121174" w:rsidRDefault="00121174" w:rsidP="00C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ixedsys">
    <w:altName w:val="仿宋"/>
    <w:charset w:val="86"/>
    <w:family w:val="modern"/>
    <w:pitch w:val="variable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74" w:rsidRDefault="00121174" w:rsidP="00C4315E">
      <w:r>
        <w:separator/>
      </w:r>
    </w:p>
  </w:footnote>
  <w:footnote w:type="continuationSeparator" w:id="0">
    <w:p w:rsidR="00121174" w:rsidRDefault="00121174" w:rsidP="00C4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80"/>
    <w:rsid w:val="001003CF"/>
    <w:rsid w:val="00121174"/>
    <w:rsid w:val="00172A27"/>
    <w:rsid w:val="00380ADB"/>
    <w:rsid w:val="00461A7F"/>
    <w:rsid w:val="005455AD"/>
    <w:rsid w:val="00566E3D"/>
    <w:rsid w:val="0083084F"/>
    <w:rsid w:val="00866C20"/>
    <w:rsid w:val="00961120"/>
    <w:rsid w:val="0098208B"/>
    <w:rsid w:val="00A6781C"/>
    <w:rsid w:val="00A7775C"/>
    <w:rsid w:val="00B00C80"/>
    <w:rsid w:val="00BE5EA2"/>
    <w:rsid w:val="00C4315E"/>
    <w:rsid w:val="00C66B88"/>
    <w:rsid w:val="00CE28E2"/>
    <w:rsid w:val="00ED1C40"/>
    <w:rsid w:val="00EF310D"/>
    <w:rsid w:val="00F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eastAsia="隶书" w:hAnsi="Comic Sans MS"/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240" w:lineRule="exact"/>
      <w:ind w:leftChars="257" w:left="540"/>
      <w:jc w:val="both"/>
      <w:textAlignment w:val="auto"/>
    </w:pPr>
    <w:rPr>
      <w:sz w:val="21"/>
      <w:szCs w:val="24"/>
    </w:rPr>
  </w:style>
  <w:style w:type="paragraph" w:styleId="a4">
    <w:name w:val="Body Text"/>
    <w:basedOn w:val="a"/>
    <w:rPr>
      <w:b/>
      <w:spacing w:val="170"/>
    </w:rPr>
  </w:style>
  <w:style w:type="paragraph" w:styleId="a5">
    <w:name w:val="header"/>
    <w:basedOn w:val="a"/>
    <w:link w:val="Char"/>
    <w:uiPriority w:val="99"/>
    <w:unhideWhenUsed/>
    <w:rsid w:val="00C4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4315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1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431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eastAsia="隶书" w:hAnsi="Comic Sans MS"/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240" w:lineRule="exact"/>
      <w:ind w:leftChars="257" w:left="540"/>
      <w:jc w:val="both"/>
      <w:textAlignment w:val="auto"/>
    </w:pPr>
    <w:rPr>
      <w:sz w:val="21"/>
      <w:szCs w:val="24"/>
    </w:rPr>
  </w:style>
  <w:style w:type="paragraph" w:styleId="a4">
    <w:name w:val="Body Text"/>
    <w:basedOn w:val="a"/>
    <w:rPr>
      <w:b/>
      <w:spacing w:val="170"/>
    </w:rPr>
  </w:style>
  <w:style w:type="paragraph" w:styleId="a5">
    <w:name w:val="header"/>
    <w:basedOn w:val="a"/>
    <w:link w:val="Char"/>
    <w:uiPriority w:val="99"/>
    <w:unhideWhenUsed/>
    <w:rsid w:val="00C4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4315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1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431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844;&#21496;&#30340;&#25991;&#20214;\&#20986;&#21475;&#22996;&#25176;\&#22996;&#2517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委托模板.dotx</Template>
  <TotalTime>0</TotalTime>
  <Pages>1</Pages>
  <Words>79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发货人名称地址    Shipper</dc:title>
  <dc:creator>Administrator</dc:creator>
  <cp:lastModifiedBy>Administrator</cp:lastModifiedBy>
  <cp:revision>2</cp:revision>
  <cp:lastPrinted>2014-06-23T06:44:00Z</cp:lastPrinted>
  <dcterms:created xsi:type="dcterms:W3CDTF">2015-11-02T07:39:00Z</dcterms:created>
  <dcterms:modified xsi:type="dcterms:W3CDTF">2015-11-02T07:39:00Z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